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35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1905</wp:posOffset>
                </wp:positionV>
                <wp:extent cx="1574800" cy="1615440"/>
                <wp:effectExtent l="0" t="0" r="25400" b="2286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615440"/>
                          <a:chOff x="4768" y="6449"/>
                          <a:chExt cx="2480" cy="2544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768" y="6449"/>
                            <a:ext cx="2480" cy="2544"/>
                            <a:chOff x="4128" y="6400"/>
                            <a:chExt cx="3024" cy="3024"/>
                          </a:xfrm>
                        </wpg:grpSpPr>
                        <wps:wsp>
                          <wps:cNvPr id="4" name="Rectangle 2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8" y="6400"/>
                              <a:ext cx="3024" cy="30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6880"/>
                              <a:ext cx="2064" cy="203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7570"/>
                            <a:ext cx="73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2BF" w:rsidRPr="00BF32BF" w:rsidRDefault="00BF32BF" w:rsidP="00BF32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14.4pt;margin-top:.15pt;width:124pt;height:127.2pt;z-index:251657728" coordorigin="4768,6449" coordsize="2480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">
                <v:group id="Group 6" o:spid="_x0000_s1027" style="position:absolute;left:4768;top:6449;width:2480;height:2544" coordorigin="4128,6400" coordsize="3024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8" alt="Wide upward diagonal" style="position:absolute;left:4128;top:6400;width:3024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4" o:spid="_x0000_s1029" type="#_x0000_t176" style="position:absolute;left:4624;top:6880;width:206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5625;top:7570;width:7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BF32BF" w:rsidRPr="00BF32BF" w:rsidRDefault="00BF32BF" w:rsidP="00BF32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00EB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C00EB3">
        <w:rPr>
          <w:b/>
          <w:sz w:val="24"/>
        </w:rPr>
        <w:t>17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C00EB3">
        <w:rPr>
          <w:b/>
          <w:sz w:val="24"/>
        </w:rPr>
        <w:t>17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C00EB3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00EB3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C00EB3">
        <w:rPr>
          <w:b/>
          <w:sz w:val="28"/>
          <w:szCs w:val="28"/>
        </w:rPr>
        <w:t>025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C00EB3">
        <w:rPr>
          <w:b/>
          <w:sz w:val="28"/>
          <w:szCs w:val="28"/>
        </w:rPr>
        <w:t xml:space="preserve">          </w:t>
      </w:r>
      <w:r w:rsidR="00A0701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350F8">
        <w:rPr>
          <w:b/>
          <w:noProof/>
          <w:sz w:val="28"/>
          <w:szCs w:val="28"/>
        </w:rPr>
        <w:t>10/6/21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C00EB3">
        <w:rPr>
          <w:b/>
          <w:sz w:val="28"/>
        </w:rPr>
        <w:t xml:space="preserve"> MICROSEMI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07015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C00EB3">
        <w:rPr>
          <w:b/>
          <w:sz w:val="28"/>
        </w:rPr>
        <w:t xml:space="preserve">         </w:t>
      </w:r>
      <w:r w:rsidR="00853DC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C00EB3">
        <w:rPr>
          <w:b/>
          <w:sz w:val="28"/>
        </w:rPr>
        <w:t>CD5245B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60" w:rsidRDefault="000E6660">
      <w:r>
        <w:separator/>
      </w:r>
    </w:p>
  </w:endnote>
  <w:endnote w:type="continuationSeparator" w:id="0">
    <w:p w:rsidR="000E6660" w:rsidRDefault="000E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8" w:rsidRDefault="00E35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8" w:rsidRDefault="00E35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8" w:rsidRDefault="00E35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60" w:rsidRDefault="000E6660">
      <w:r>
        <w:separator/>
      </w:r>
    </w:p>
  </w:footnote>
  <w:footnote w:type="continuationSeparator" w:id="0">
    <w:p w:rsidR="000E6660" w:rsidRDefault="000E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8" w:rsidRDefault="00E35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E350F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72D61E4" wp14:editId="290E036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E350F8" w:rsidRDefault="00E350F8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8" w:rsidRDefault="00E35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E6660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9F4DE9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BF32BF"/>
    <w:rsid w:val="00C00EB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350F8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35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35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9360-1100-4E65-BB24-0B50371E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2013-06-14T18:12:00Z</cp:lastPrinted>
  <dcterms:created xsi:type="dcterms:W3CDTF">2021-10-06T16:58:00Z</dcterms:created>
  <dcterms:modified xsi:type="dcterms:W3CDTF">2021-10-06T16:58:00Z</dcterms:modified>
</cp:coreProperties>
</file>